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355BF3" w:rsidRPr="00A54301" w14:paraId="6FBA47FF" w14:textId="77777777" w:rsidTr="0076263A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14:paraId="2D7229BD" w14:textId="77777777" w:rsidR="009530BD" w:rsidRDefault="009530BD" w:rsidP="00A54301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bookmarkStart w:id="0" w:name="_GoBack"/>
            <w:bookmarkEnd w:id="0"/>
            <w:r w:rsidRPr="009530BD">
              <w:rPr>
                <w:rFonts w:ascii="Arial" w:hAnsi="Arial" w:cs="Arial"/>
                <w:b/>
                <w:bCs/>
                <w:color w:val="FAAD33"/>
              </w:rPr>
              <w:t>PAINÉAL IDIRNÁISIÚNTA COSANTA Aturnaetha</w:t>
            </w:r>
          </w:p>
          <w:p w14:paraId="3056FFD0" w14:textId="4E13D922" w:rsidR="00264279" w:rsidRPr="00A54301" w:rsidRDefault="009530BD" w:rsidP="00A54301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30BD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Iarratas le cur isteach ar an bPainéal</w:t>
            </w:r>
            <w:r w:rsidR="00A54301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br/>
            </w:r>
            <w:r w:rsidRPr="009530BD">
              <w:rPr>
                <w:rFonts w:ascii="Arial" w:hAnsi="Arial" w:cs="Arial"/>
                <w:b/>
                <w:bCs/>
                <w:color w:val="FFFFFF" w:themeColor="background1"/>
              </w:rPr>
              <w:t>Dáta Deiridh: 4.00 pm Dé hAoine 1 Iúil, 2022.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0967F" w14:textId="77777777" w:rsidR="00355BF3" w:rsidRPr="00A54301" w:rsidRDefault="00355BF3" w:rsidP="007A572D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A54301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18B0C7CC" wp14:editId="50EDA6C3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8F4E0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569"/>
        <w:gridCol w:w="2569"/>
        <w:gridCol w:w="2567"/>
      </w:tblGrid>
      <w:tr w:rsidR="00264279" w:rsidRPr="00A54301" w14:paraId="53D9DD80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4D871D4D" w14:textId="0371D5CF" w:rsidR="00264279" w:rsidRPr="00A54301" w:rsidRDefault="009530BD" w:rsidP="007A572D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537BEA57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  <w:tr w:rsidR="00264279" w:rsidRPr="00A54301" w14:paraId="193051A8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681365CB" w14:textId="0CD8C08C" w:rsidR="00264279" w:rsidRPr="00A54301" w:rsidRDefault="009530BD" w:rsidP="007A572D">
            <w:pPr>
              <w:pStyle w:val="LABTablebody"/>
              <w:rPr>
                <w:b w:val="0"/>
              </w:rPr>
            </w:pPr>
            <w:r w:rsidRPr="009530BD">
              <w:rPr>
                <w:b w:val="0"/>
              </w:rPr>
              <w:t>Seoladh</w:t>
            </w:r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4B3504F9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  <w:p w14:paraId="4C0C9155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264279" w:rsidRPr="00A54301" w14:paraId="5F2093FB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6DB96375" w14:textId="6CDA841D" w:rsidR="00264279" w:rsidRPr="00A54301" w:rsidRDefault="009530BD" w:rsidP="007A572D">
            <w:pPr>
              <w:pStyle w:val="LABTablebody"/>
              <w:rPr>
                <w:b w:val="0"/>
              </w:rPr>
            </w:pPr>
            <w:r w:rsidRPr="009530BD">
              <w:rPr>
                <w:b w:val="0"/>
              </w:rPr>
              <w:t>Ríomhphost</w:t>
            </w:r>
          </w:p>
        </w:tc>
        <w:tc>
          <w:tcPr>
            <w:tcW w:w="38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7C298001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  <w:tr w:rsidR="00264279" w:rsidRPr="00A54301" w14:paraId="30937F99" w14:textId="77777777" w:rsidTr="00264279">
        <w:tc>
          <w:tcPr>
            <w:tcW w:w="12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FD9FA7E" w14:textId="55A12D93" w:rsidR="00264279" w:rsidRPr="00A54301" w:rsidRDefault="009530BD" w:rsidP="007A572D">
            <w:pPr>
              <w:pStyle w:val="LABTablebody"/>
              <w:rPr>
                <w:b w:val="0"/>
              </w:rPr>
            </w:pPr>
            <w:r w:rsidRPr="009530BD">
              <w:rPr>
                <w:b w:val="0"/>
              </w:rPr>
              <w:t>Uimhir Theileafóin</w:t>
            </w:r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686BACB5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5CD7C31" w14:textId="1E903E34" w:rsidR="00264279" w:rsidRPr="00A54301" w:rsidRDefault="009530BD" w:rsidP="007A572D">
            <w:pPr>
              <w:pStyle w:val="LABTablebody"/>
              <w:rPr>
                <w:b w:val="0"/>
                <w:bCs w:val="0"/>
              </w:rPr>
            </w:pPr>
            <w:r w:rsidRPr="009530BD">
              <w:rPr>
                <w:b w:val="0"/>
                <w:bCs w:val="0"/>
              </w:rPr>
              <w:t>Uimhir CBL</w:t>
            </w:r>
          </w:p>
        </w:tc>
        <w:tc>
          <w:tcPr>
            <w:tcW w:w="1267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37220E83" w14:textId="77777777" w:rsidR="00264279" w:rsidRPr="00A54301" w:rsidRDefault="00264279" w:rsidP="007A572D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</w:tbl>
    <w:p w14:paraId="2592D96A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0DAB8044" w14:textId="7CE0A783" w:rsidR="00264279" w:rsidRPr="00A54301" w:rsidRDefault="009530BD">
      <w:pPr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  <w:r w:rsidRPr="009530BD">
        <w:rPr>
          <w:rFonts w:ascii="Arial" w:hAnsi="Arial" w:cs="Arial"/>
          <w:sz w:val="20"/>
          <w:szCs w:val="20"/>
        </w:rPr>
        <w:t>Léirigh le do thoil na ceantair a bhfuil tú sásta freastal orthu trí thic a chur i mbosca na gceantar cuí thíos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264279" w:rsidRPr="00A54301" w14:paraId="1940F73B" w14:textId="77777777" w:rsidTr="00565865">
        <w:tc>
          <w:tcPr>
            <w:tcW w:w="383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4141FCF" w14:textId="77777777" w:rsidR="00B84BFC" w:rsidRDefault="00B84BFC" w:rsidP="00C43009">
            <w:pPr>
              <w:pStyle w:val="LABTablebody"/>
            </w:pPr>
            <w:r w:rsidRPr="00B84BFC">
              <w:t>Baile Átha Cliath – Abhantrach Ionad Dlí Margadh na Feirme</w:t>
            </w:r>
          </w:p>
          <w:p w14:paraId="338911AF" w14:textId="4794CBCF" w:rsidR="00264279" w:rsidRPr="00A54301" w:rsidRDefault="00B84BFC" w:rsidP="00C43009">
            <w:pPr>
              <w:pStyle w:val="LABTablebody"/>
              <w:rPr>
                <w:b w:val="0"/>
              </w:rPr>
            </w:pPr>
            <w:r w:rsidRPr="00B84BFC">
              <w:rPr>
                <w:b w:val="0"/>
              </w:rPr>
              <w:t>Baile Átha Cliath, Cill Dara, Cill Mhantáin, Ceatharlach, Cill Chainnigh, Laois, Uíbh Fhailí, An Mhí, Lú, Loch Garman, Tiobraid Árann (seachas Carraig na Siúire), Cabhán, Muineachán</w:t>
            </w:r>
          </w:p>
        </w:tc>
        <w:tc>
          <w:tcPr>
            <w:tcW w:w="1168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2C782C1C" w14:textId="77777777" w:rsidR="00264279" w:rsidRPr="00A54301" w:rsidRDefault="00264279" w:rsidP="00264279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  <w:tr w:rsidR="00264279" w:rsidRPr="00A54301" w14:paraId="4A4872A1" w14:textId="77777777" w:rsidTr="00565865">
        <w:tc>
          <w:tcPr>
            <w:tcW w:w="383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32E2908A" w14:textId="77777777" w:rsidR="00B84BFC" w:rsidRDefault="00B84BFC" w:rsidP="00264279">
            <w:pPr>
              <w:pStyle w:val="LABTablebody"/>
            </w:pPr>
            <w:r w:rsidRPr="00B84BFC">
              <w:t>Gaillimh – Abhantrach Ionad Dlí Theach Seville</w:t>
            </w:r>
          </w:p>
          <w:p w14:paraId="386E66B9" w14:textId="5BCDB10B" w:rsidR="00565865" w:rsidRPr="00A54301" w:rsidRDefault="00B84BFC" w:rsidP="00264279">
            <w:pPr>
              <w:pStyle w:val="LABTablebody"/>
              <w:rPr>
                <w:b w:val="0"/>
              </w:rPr>
            </w:pPr>
            <w:r w:rsidRPr="00B84BFC">
              <w:rPr>
                <w:b w:val="0"/>
              </w:rPr>
              <w:t>Gaillimh, Maigh Eo, Sligeach, Liatroim, Ros Comáin, An Clár, Luimneach, Dún na nGall, An Iarmhí, Longfort</w:t>
            </w:r>
          </w:p>
        </w:tc>
        <w:tc>
          <w:tcPr>
            <w:tcW w:w="1168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7E678E4F" w14:textId="77777777" w:rsidR="00264279" w:rsidRPr="00A54301" w:rsidRDefault="00264279" w:rsidP="00264279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  <w:p w14:paraId="65CB7B5C" w14:textId="77777777" w:rsidR="00264279" w:rsidRPr="00A54301" w:rsidRDefault="00264279" w:rsidP="00264279">
            <w:pPr>
              <w:pStyle w:val="LABTablebody"/>
              <w:rPr>
                <w:b w:val="0"/>
                <w:bCs w:val="0"/>
              </w:rPr>
            </w:pPr>
          </w:p>
        </w:tc>
      </w:tr>
      <w:tr w:rsidR="00264279" w:rsidRPr="00A54301" w14:paraId="3FC3DBCE" w14:textId="77777777" w:rsidTr="00565865">
        <w:tc>
          <w:tcPr>
            <w:tcW w:w="383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128D8A76" w14:textId="77777777" w:rsidR="00B84BFC" w:rsidRDefault="00B84BFC" w:rsidP="00565865">
            <w:pPr>
              <w:pStyle w:val="LABTablebody"/>
            </w:pPr>
            <w:r w:rsidRPr="00B84BFC">
              <w:t>Chorcaí – Ceantar Ionad Dlí Ché an Phápa</w:t>
            </w:r>
          </w:p>
          <w:p w14:paraId="53284B3F" w14:textId="15262722" w:rsidR="00565865" w:rsidRPr="00B84BFC" w:rsidRDefault="00B84BFC" w:rsidP="00565865">
            <w:pPr>
              <w:pStyle w:val="LABTablebody"/>
              <w:rPr>
                <w:b w:val="0"/>
              </w:rPr>
            </w:pPr>
            <w:r w:rsidRPr="00B84BFC">
              <w:rPr>
                <w:b w:val="0"/>
              </w:rPr>
              <w:t>Corcaigh, Ciarraí, Port Láirge, Tiobraid Árann (Carraig na Siúire amháin)</w:t>
            </w:r>
          </w:p>
        </w:tc>
        <w:tc>
          <w:tcPr>
            <w:tcW w:w="1168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14:paraId="4BDB8681" w14:textId="77777777" w:rsidR="00264279" w:rsidRPr="00A54301" w:rsidRDefault="00264279" w:rsidP="00264279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FORMTEXT </w:instrText>
            </w:r>
            <w:r w:rsidRPr="00A54301">
              <w:rPr>
                <w:b w:val="0"/>
                <w:bCs w:val="0"/>
              </w:rPr>
            </w:r>
            <w:r w:rsidRPr="00A54301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  <w:noProof/>
              </w:rPr>
              <w:t> </w:t>
            </w:r>
            <w:r w:rsidRPr="00A54301">
              <w:rPr>
                <w:b w:val="0"/>
                <w:bCs w:val="0"/>
              </w:rPr>
              <w:fldChar w:fldCharType="end"/>
            </w:r>
          </w:p>
        </w:tc>
      </w:tr>
    </w:tbl>
    <w:p w14:paraId="57D4389D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038CC385" w14:textId="6A46BC7B" w:rsidR="00C43009" w:rsidRPr="00A54301" w:rsidRDefault="00B84BFC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B84BFC">
        <w:rPr>
          <w:rFonts w:ascii="Arial" w:hAnsi="Arial" w:cs="Arial"/>
          <w:sz w:val="20"/>
          <w:szCs w:val="20"/>
        </w:rPr>
        <w:t>NB: Ní mór d’iarratasóirí an fhoirm gealltanais shínithe thíos a chur ar ais freisin</w:t>
      </w:r>
      <w:r w:rsidR="00565865" w:rsidRPr="00A54301">
        <w:rPr>
          <w:rFonts w:ascii="Arial" w:hAnsi="Arial" w:cs="Arial"/>
          <w:sz w:val="20"/>
          <w:szCs w:val="20"/>
        </w:rPr>
        <w:t xml:space="preserve">. </w:t>
      </w:r>
    </w:p>
    <w:p w14:paraId="4A3568AF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7DFDD138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0D5054C5" w14:textId="77777777" w:rsidR="00565865" w:rsidRPr="00A54301" w:rsidRDefault="00565865" w:rsidP="00565865">
      <w:pPr>
        <w:ind w:left="360"/>
        <w:rPr>
          <w:rFonts w:ascii="Arial" w:hAnsi="Arial" w:cs="Arial"/>
          <w:sz w:val="20"/>
          <w:szCs w:val="20"/>
        </w:rPr>
      </w:pPr>
    </w:p>
    <w:p w14:paraId="5DD0D41E" w14:textId="77777777" w:rsidR="00565865" w:rsidRPr="00A54301" w:rsidRDefault="00565865" w:rsidP="00565865">
      <w:pPr>
        <w:ind w:left="360"/>
        <w:rPr>
          <w:rFonts w:ascii="Arial" w:hAnsi="Arial" w:cs="Arial"/>
          <w:sz w:val="20"/>
          <w:szCs w:val="20"/>
        </w:rPr>
      </w:pPr>
    </w:p>
    <w:p w14:paraId="2F6678D6" w14:textId="77777777" w:rsidR="00565865" w:rsidRPr="00A54301" w:rsidRDefault="00565865" w:rsidP="00593128">
      <w:pPr>
        <w:rPr>
          <w:rFonts w:ascii="Arial" w:hAnsi="Arial" w:cs="Arial"/>
          <w:sz w:val="20"/>
          <w:szCs w:val="20"/>
        </w:rPr>
      </w:pPr>
    </w:p>
    <w:p w14:paraId="09367FD7" w14:textId="77777777" w:rsidR="00565865" w:rsidRPr="00A54301" w:rsidRDefault="00565865" w:rsidP="00565865">
      <w:pPr>
        <w:ind w:left="6477" w:hanging="357"/>
        <w:rPr>
          <w:rFonts w:ascii="Arial" w:hAnsi="Arial" w:cs="Arial"/>
          <w:sz w:val="20"/>
          <w:szCs w:val="20"/>
        </w:rPr>
      </w:pPr>
    </w:p>
    <w:p w14:paraId="0AD30345" w14:textId="77777777" w:rsidR="00593128" w:rsidRPr="00A54301" w:rsidRDefault="00593128" w:rsidP="00593128">
      <w:pPr>
        <w:pStyle w:val="ListParagraph"/>
        <w:rPr>
          <w:rFonts w:ascii="Arial" w:hAnsi="Arial" w:cs="Arial"/>
          <w:sz w:val="20"/>
          <w:szCs w:val="20"/>
        </w:rPr>
      </w:pPr>
    </w:p>
    <w:p w14:paraId="5C312F54" w14:textId="77777777" w:rsidR="00565865" w:rsidRPr="00A54301" w:rsidRDefault="00565865" w:rsidP="00565865">
      <w:pPr>
        <w:ind w:left="6475" w:hanging="357"/>
        <w:jc w:val="right"/>
        <w:rPr>
          <w:rFonts w:ascii="Arial" w:hAnsi="Arial" w:cs="Arial"/>
          <w:sz w:val="20"/>
          <w:szCs w:val="20"/>
        </w:rPr>
      </w:pPr>
      <w:r w:rsidRPr="00A54301">
        <w:rPr>
          <w:rFonts w:ascii="Arial" w:hAnsi="Arial" w:cs="Arial"/>
          <w:sz w:val="20"/>
          <w:szCs w:val="20"/>
        </w:rPr>
        <w:t xml:space="preserve">      </w:t>
      </w:r>
    </w:p>
    <w:p w14:paraId="65F18B5F" w14:textId="77777777" w:rsidR="00565865" w:rsidRPr="00A54301" w:rsidRDefault="00565865" w:rsidP="00565865">
      <w:pPr>
        <w:ind w:left="717" w:hanging="357"/>
        <w:rPr>
          <w:rFonts w:ascii="Arial" w:hAnsi="Arial" w:cs="Arial"/>
          <w:sz w:val="20"/>
          <w:szCs w:val="20"/>
        </w:rPr>
      </w:pPr>
    </w:p>
    <w:p w14:paraId="7E7C9DE4" w14:textId="77777777" w:rsidR="00565865" w:rsidRPr="00A54301" w:rsidRDefault="00565865" w:rsidP="00565865">
      <w:pPr>
        <w:ind w:left="717" w:hanging="357"/>
        <w:rPr>
          <w:rFonts w:ascii="Arial" w:hAnsi="Arial" w:cs="Arial"/>
          <w:sz w:val="20"/>
          <w:szCs w:val="20"/>
        </w:rPr>
      </w:pPr>
    </w:p>
    <w:p w14:paraId="0DC220A1" w14:textId="77777777" w:rsidR="00565865" w:rsidRPr="00A54301" w:rsidRDefault="00565865" w:rsidP="00565865">
      <w:pPr>
        <w:ind w:left="717" w:hanging="357"/>
        <w:rPr>
          <w:rFonts w:ascii="Arial" w:hAnsi="Arial" w:cs="Arial"/>
          <w:sz w:val="20"/>
          <w:szCs w:val="20"/>
        </w:rPr>
      </w:pPr>
    </w:p>
    <w:p w14:paraId="6B6A6A12" w14:textId="77777777" w:rsidR="00565865" w:rsidRPr="00A54301" w:rsidRDefault="00565865" w:rsidP="00565865">
      <w:pPr>
        <w:ind w:left="717" w:hanging="357"/>
        <w:rPr>
          <w:rFonts w:ascii="Arial" w:hAnsi="Arial" w:cs="Arial"/>
          <w:sz w:val="20"/>
          <w:szCs w:val="20"/>
        </w:rPr>
      </w:pPr>
    </w:p>
    <w:p w14:paraId="6C742D79" w14:textId="77777777" w:rsidR="00565865" w:rsidRPr="00A54301" w:rsidRDefault="00565865" w:rsidP="00565865">
      <w:pPr>
        <w:ind w:left="717" w:hanging="357"/>
        <w:rPr>
          <w:rFonts w:ascii="Arial" w:hAnsi="Arial" w:cs="Arial"/>
          <w:sz w:val="20"/>
          <w:szCs w:val="20"/>
        </w:rPr>
      </w:pPr>
    </w:p>
    <w:p w14:paraId="40015B64" w14:textId="77777777" w:rsidR="00565865" w:rsidRPr="00A54301" w:rsidRDefault="00565865" w:rsidP="00565865">
      <w:pPr>
        <w:ind w:left="6118" w:firstLine="357"/>
        <w:jc w:val="right"/>
        <w:rPr>
          <w:rFonts w:ascii="Arial" w:hAnsi="Arial" w:cs="Arial"/>
          <w:sz w:val="20"/>
          <w:szCs w:val="20"/>
        </w:rPr>
      </w:pPr>
    </w:p>
    <w:p w14:paraId="0F1BDC7B" w14:textId="77777777" w:rsidR="00565865" w:rsidRPr="00A54301" w:rsidRDefault="00565865" w:rsidP="005B0341">
      <w:pPr>
        <w:ind w:left="720"/>
        <w:rPr>
          <w:rFonts w:ascii="Arial" w:hAnsi="Arial" w:cs="Arial"/>
          <w:sz w:val="20"/>
          <w:szCs w:val="20"/>
        </w:rPr>
      </w:pPr>
    </w:p>
    <w:p w14:paraId="3AE6034C" w14:textId="77777777" w:rsidR="005B0341" w:rsidRPr="00A54301" w:rsidRDefault="005B0341" w:rsidP="005B0341">
      <w:pPr>
        <w:ind w:left="720"/>
        <w:rPr>
          <w:rFonts w:ascii="Arial" w:hAnsi="Arial" w:cs="Arial"/>
          <w:sz w:val="20"/>
          <w:szCs w:val="20"/>
        </w:rPr>
      </w:pPr>
    </w:p>
    <w:p w14:paraId="25193F52" w14:textId="77777777" w:rsidR="005B0341" w:rsidRPr="00A54301" w:rsidRDefault="005B0341" w:rsidP="00565865">
      <w:pPr>
        <w:rPr>
          <w:rFonts w:ascii="Arial" w:hAnsi="Arial" w:cs="Arial"/>
          <w:sz w:val="20"/>
          <w:szCs w:val="20"/>
        </w:rPr>
      </w:pPr>
    </w:p>
    <w:p w14:paraId="549EF5EB" w14:textId="77777777" w:rsidR="00565865" w:rsidRPr="00A54301" w:rsidRDefault="00565865" w:rsidP="00565865">
      <w:pPr>
        <w:rPr>
          <w:rFonts w:ascii="Arial" w:hAnsi="Arial" w:cs="Arial"/>
          <w:sz w:val="20"/>
          <w:szCs w:val="20"/>
        </w:rPr>
      </w:pPr>
    </w:p>
    <w:p w14:paraId="714D1CFF" w14:textId="77777777" w:rsidR="00565865" w:rsidRPr="00A54301" w:rsidRDefault="00565865" w:rsidP="00565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65E60AB" w14:textId="77777777" w:rsidR="00565865" w:rsidRPr="00A54301" w:rsidRDefault="00565865" w:rsidP="00565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5DAF47AD" w14:textId="77777777" w:rsidR="00565865" w:rsidRPr="00A54301" w:rsidRDefault="00565865" w:rsidP="00565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285DA399" w14:textId="77777777" w:rsidR="00565865" w:rsidRPr="00A54301" w:rsidRDefault="00565865" w:rsidP="00565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A54301">
        <w:rPr>
          <w:rFonts w:ascii="Arial" w:hAnsi="Arial" w:cs="Arial"/>
          <w:sz w:val="20"/>
          <w:szCs w:val="20"/>
        </w:rPr>
        <w:tab/>
      </w:r>
      <w:r w:rsidRPr="00A54301">
        <w:rPr>
          <w:rFonts w:ascii="Arial" w:hAnsi="Arial" w:cs="Arial"/>
          <w:sz w:val="20"/>
          <w:szCs w:val="20"/>
        </w:rPr>
        <w:tab/>
      </w:r>
      <w:r w:rsidRPr="00A54301">
        <w:rPr>
          <w:rFonts w:ascii="Arial" w:hAnsi="Arial" w:cs="Arial"/>
          <w:sz w:val="20"/>
          <w:szCs w:val="20"/>
        </w:rPr>
        <w:tab/>
      </w:r>
    </w:p>
    <w:p w14:paraId="2B59DFB4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</w:p>
    <w:p w14:paraId="31E7BBEE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22217480" w14:textId="77777777" w:rsidR="00565865" w:rsidRPr="00A54301" w:rsidRDefault="00565865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4030"/>
      </w:tblGrid>
      <w:tr w:rsidR="005B0341" w:rsidRPr="00A54301" w14:paraId="265F2D71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ACAFC8E" w14:textId="77777777" w:rsidR="00B84BFC" w:rsidRPr="00B84BFC" w:rsidRDefault="00C43009" w:rsidP="00B84BFC">
            <w:pPr>
              <w:pStyle w:val="LABTablebody"/>
              <w:rPr>
                <w:b w:val="0"/>
              </w:rPr>
            </w:pPr>
            <w:r w:rsidRPr="00A54301">
              <w:br w:type="page"/>
            </w:r>
            <w:r w:rsidR="00B84BFC" w:rsidRPr="00B84BFC">
              <w:rPr>
                <w:b w:val="0"/>
              </w:rPr>
              <w:t>Deimhním nach bhfuil mé faoi láthair agus nach raibh mé riamh ina ábhar d’aon imeachtaí araíonachta a bhaineann le m’iompar gairmiúil os comhair aon choiste, binse, cúirte nó comhlachta comhchosúla, seachas imeachtaí inar cinneadh go bhfuil an gearán gan údar.</w:t>
            </w:r>
          </w:p>
          <w:p w14:paraId="7C24A76B" w14:textId="5847D489" w:rsidR="005B0341" w:rsidRPr="00A54301" w:rsidRDefault="00B84BFC" w:rsidP="00B84BFC">
            <w:pPr>
              <w:pStyle w:val="LABTablebody"/>
            </w:pPr>
            <w:r w:rsidRPr="00B84BFC">
              <w:rPr>
                <w:b w:val="0"/>
              </w:rPr>
              <w:t>Mura bhfuil, tabhair sonraí breise ar leathanach breise le do thoil.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2537C156" w14:textId="77777777" w:rsidR="00B50478" w:rsidRPr="00A54301" w:rsidRDefault="00B50478" w:rsidP="005B0341">
            <w:pPr>
              <w:pStyle w:val="LABTablebody"/>
              <w:rPr>
                <w:b w:val="0"/>
                <w:bCs w:val="0"/>
              </w:rPr>
            </w:pPr>
          </w:p>
          <w:p w14:paraId="6700D7AE" w14:textId="6A77C49A" w:rsidR="005B0341" w:rsidRPr="00A54301" w:rsidRDefault="005B0341" w:rsidP="005B0341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r w:rsidR="00B84BFC">
              <w:rPr>
                <w:b w:val="0"/>
                <w:bCs w:val="0"/>
              </w:rPr>
              <w:t>Tá</w:t>
            </w:r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N</w:t>
            </w:r>
            <w:r w:rsidR="00B84BFC">
              <w:rPr>
                <w:b w:val="0"/>
                <w:bCs w:val="0"/>
              </w:rPr>
              <w:t>íl</w:t>
            </w:r>
          </w:p>
        </w:tc>
      </w:tr>
      <w:tr w:rsidR="001F4F78" w:rsidRPr="00A54301" w14:paraId="00C9E10A" w14:textId="77777777" w:rsidTr="005B0341">
        <w:tc>
          <w:tcPr>
            <w:tcW w:w="3000" w:type="pct"/>
            <w:tcBorders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2C5F0BDD" w14:textId="5E65B6F3" w:rsidR="001F4F78" w:rsidRPr="00A54301" w:rsidRDefault="00640EBE" w:rsidP="008B498A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Deimhním go bhfuilim sásta seirbhísí dlí a sholáthar de réir an Achta um Chúnamh Dlíthiúil Sibhialta 1995 agus Téarmaí agus Coinníollacha na Scéime de réir mar a chinnfidh an Bord ó am go chéile.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5556DF85" w14:textId="2B976600" w:rsidR="001F4F78" w:rsidRPr="00A54301" w:rsidRDefault="001F4F78" w:rsidP="001F4F78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r w:rsidR="00640EBE">
              <w:rPr>
                <w:b w:val="0"/>
                <w:bCs w:val="0"/>
              </w:rPr>
              <w:t>Tá</w:t>
            </w:r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N</w:t>
            </w:r>
            <w:r w:rsidR="00640EBE">
              <w:rPr>
                <w:b w:val="0"/>
                <w:bCs w:val="0"/>
              </w:rPr>
              <w:t>íl</w:t>
            </w:r>
          </w:p>
        </w:tc>
      </w:tr>
      <w:tr w:rsidR="001F4F78" w:rsidRPr="00A54301" w14:paraId="15D8FA0E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5BCAE970" w14:textId="6E2BD9C0" w:rsidR="001F4F78" w:rsidRPr="00A54301" w:rsidRDefault="00640EBE" w:rsidP="008B498A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Deimhním go bhfuil deimhniú cleachtaidh reatha agam ó Dhlí-Chumann na hÉireann agus go gcuirfidh mé an Bord ar an eolas láithreach má scoireann mé de dheimhniú den sórt sin a bheith agam tráth ar bith.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126A5F5C" w14:textId="4FE2AFF1" w:rsidR="001F4F78" w:rsidRPr="00A54301" w:rsidRDefault="001F4F78" w:rsidP="00223E84">
            <w:pPr>
              <w:pStyle w:val="LABTablebody"/>
              <w:rPr>
                <w:b w:val="0"/>
                <w:bCs w:val="0"/>
              </w:rPr>
            </w:pP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</w:t>
            </w:r>
            <w:r w:rsidR="00640EBE">
              <w:rPr>
                <w:b w:val="0"/>
                <w:bCs w:val="0"/>
              </w:rPr>
              <w:t>Tá</w:t>
            </w:r>
            <w:r w:rsidRPr="00A54301">
              <w:rPr>
                <w:b w:val="0"/>
                <w:bCs w:val="0"/>
              </w:rPr>
              <w:t xml:space="preserve">     </w:t>
            </w:r>
            <w:r w:rsidRPr="00A54301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b w:val="0"/>
                <w:bCs w:val="0"/>
              </w:rPr>
              <w:instrText xml:space="preserve"> FORMCHECKBOX </w:instrText>
            </w:r>
            <w:r w:rsidR="00AE214C">
              <w:rPr>
                <w:b w:val="0"/>
                <w:bCs w:val="0"/>
              </w:rPr>
            </w:r>
            <w:r w:rsidR="00AE214C">
              <w:rPr>
                <w:b w:val="0"/>
                <w:bCs w:val="0"/>
              </w:rPr>
              <w:fldChar w:fldCharType="separate"/>
            </w:r>
            <w:r w:rsidRPr="00A54301">
              <w:rPr>
                <w:b w:val="0"/>
                <w:bCs w:val="0"/>
              </w:rPr>
              <w:fldChar w:fldCharType="end"/>
            </w:r>
            <w:r w:rsidRPr="00A54301">
              <w:rPr>
                <w:b w:val="0"/>
                <w:bCs w:val="0"/>
              </w:rPr>
              <w:t xml:space="preserve"> N</w:t>
            </w:r>
            <w:r w:rsidR="00640EBE">
              <w:rPr>
                <w:b w:val="0"/>
                <w:bCs w:val="0"/>
              </w:rPr>
              <w:t>íl</w:t>
            </w:r>
          </w:p>
        </w:tc>
      </w:tr>
      <w:tr w:rsidR="001F4F78" w:rsidRPr="00A54301" w14:paraId="403124B1" w14:textId="77777777" w:rsidTr="00C42701">
        <w:trPr>
          <w:trHeight w:val="1003"/>
        </w:trPr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3FFDB650" w14:textId="39A0EA18" w:rsidR="001F4F78" w:rsidRPr="00A54301" w:rsidRDefault="00640EBE" w:rsidP="007A572D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Deimhním go bhfuilim clúdaithe ag árachas slánaíochta gairmiúla d’éileamh suas le €1.5m agus go gcuirfidh mé an Bord ar an eolas ag tráth ar bith mura bhfuil sé seo amhlaidh.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034802FE" w14:textId="77777777" w:rsidR="00B50478" w:rsidRPr="00A54301" w:rsidRDefault="00B504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A77B46" w14:textId="29609E46" w:rsidR="001F4F78" w:rsidRPr="00A54301" w:rsidRDefault="001F4F78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 xml:space="preserve">Tá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1F4F78" w:rsidRPr="00A54301" w14:paraId="584FD12E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3859793C" w14:textId="545DA877" w:rsidR="001F4F78" w:rsidRPr="00A54301" w:rsidRDefault="00640EBE" w:rsidP="008B498A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Deimhním gur ligeadh isteach ar Rolla na nAturnaetha in Éirinn mé ar</w:t>
            </w:r>
            <w:r w:rsidR="001C2BDC" w:rsidRPr="00A54301">
              <w:rPr>
                <w:b w:val="0"/>
              </w:rPr>
              <w:t>: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5B8CD1F4" w14:textId="77777777" w:rsidR="001C2BDC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5F71B4" w14:textId="77777777" w:rsidR="001F4F78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sz w:val="20"/>
                <w:szCs w:val="20"/>
              </w:rPr>
              <w:t>____/_____/______</w:t>
            </w:r>
          </w:p>
          <w:p w14:paraId="1C99EE18" w14:textId="77777777" w:rsidR="001C2BDC" w:rsidRPr="00A54301" w:rsidRDefault="001C2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78" w:rsidRPr="00A54301" w14:paraId="0D7C3952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918AFF9" w14:textId="7E48DC66" w:rsidR="001F4F78" w:rsidRPr="00A54301" w:rsidRDefault="00640EBE" w:rsidP="007A572D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Aontaím páirt a ghlacadh in oiliúint atá á eagrú ag an mBord i mí Iúil 2022 chun críocha rannpháirtíochta sa scéim seo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1323AA44" w14:textId="77777777" w:rsidR="00B50478" w:rsidRPr="00A54301" w:rsidRDefault="00B504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7BF21" w14:textId="3A4CBE1A" w:rsidR="001F4F78" w:rsidRPr="00A54301" w:rsidRDefault="001F4F78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1F4F78" w:rsidRPr="00A54301" w14:paraId="5E067D61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71AFBA94" w14:textId="5BC06FD4" w:rsidR="001F4F78" w:rsidRPr="00A54301" w:rsidRDefault="00640EBE" w:rsidP="007A572D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Aontaím dul faoi oiliúint bhreise a mheasfaidh an Bord a bheith riachtanach ó am go ham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7D95BE04" w14:textId="77777777" w:rsidR="00B50478" w:rsidRPr="00A54301" w:rsidRDefault="00B504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7A233" w14:textId="72E332C7" w:rsidR="001F4F78" w:rsidRPr="00A54301" w:rsidRDefault="001F4F78">
            <w:pPr>
              <w:rPr>
                <w:rFonts w:ascii="Arial" w:hAnsi="Arial" w:cs="Arial"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E118CF" w:rsidRPr="00A54301" w14:paraId="1D8518A3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2A9B3E24" w14:textId="77777777" w:rsidR="00640EBE" w:rsidRPr="00640EBE" w:rsidRDefault="00640EBE" w:rsidP="00640EBE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Tá oiliúint fhoirmiúil faighte agam cheana féin sa dlí dídeanaithe</w:t>
            </w:r>
          </w:p>
          <w:p w14:paraId="68128A89" w14:textId="20ABA440" w:rsidR="00E118CF" w:rsidRPr="00A54301" w:rsidRDefault="00640EBE" w:rsidP="00640EBE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Má tá, tabhair sonraí le do thoil: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2A59937F" w14:textId="77777777" w:rsidR="00B50478" w:rsidRPr="00A54301" w:rsidRDefault="00B50478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7C2DED" w14:textId="0D24B7E7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  <w:p w14:paraId="3BFABF2E" w14:textId="77777777" w:rsidR="00B50478" w:rsidRPr="00A54301" w:rsidRDefault="00B50478" w:rsidP="00E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01" w:rsidRPr="00A54301" w14:paraId="796BEB97" w14:textId="77777777" w:rsidTr="00A54301">
        <w:tc>
          <w:tcPr>
            <w:tcW w:w="5000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14:paraId="160EDF4A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8C497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AC33A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E050E6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C76AC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B18CA2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6D0F1F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EA0429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E61F2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F084F0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28C720" w14:textId="77777777" w:rsidR="00A54301" w:rsidRP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18CF" w:rsidRPr="00A54301" w14:paraId="61033BC1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23BA9EA4" w14:textId="77777777" w:rsidR="00640EBE" w:rsidRPr="00640EBE" w:rsidRDefault="00640EBE" w:rsidP="00640EBE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Tá taithí phraiticiúil agam ar dhlí na ndídeanaithe</w:t>
            </w:r>
          </w:p>
          <w:p w14:paraId="1804527E" w14:textId="4964C734" w:rsidR="00A54301" w:rsidRPr="00A54301" w:rsidRDefault="00640EBE" w:rsidP="00640EBE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>Má tá, tabhair sonraí le do thoil: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78DD689D" w14:textId="0F66DFED" w:rsidR="00E118CF" w:rsidRPr="00A54301" w:rsidRDefault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A54301" w:rsidRPr="00A54301" w14:paraId="3547435B" w14:textId="77777777" w:rsidTr="00A54301">
        <w:tc>
          <w:tcPr>
            <w:tcW w:w="5000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14:paraId="54184A88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02111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164F7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FB1EC4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D8002B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8B6FF3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52A0B4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C1B04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D54B95" w14:textId="77777777" w:rsid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C178E2" w14:textId="77777777" w:rsidR="00A54301" w:rsidRPr="00A54301" w:rsidRDefault="00A543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18CF" w:rsidRPr="00A54301" w14:paraId="05C93377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9EFB7F4" w14:textId="3848758B" w:rsidR="00E118CF" w:rsidRPr="00A54301" w:rsidRDefault="00640EBE" w:rsidP="00A54301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t xml:space="preserve">Deimhním go bhfuil na nósanna imeachta imréitigh cánach reatha </w:t>
            </w:r>
            <w:r w:rsidRPr="00640EBE">
              <w:rPr>
                <w:b w:val="0"/>
              </w:rPr>
              <w:lastRenderedPageBreak/>
              <w:t>le haghaidh conarthaí san earnáil phoiblí á gcomhlíonadh agam.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4C70C077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94713F" w14:textId="1FE1C453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E118CF" w:rsidRPr="00A54301" w14:paraId="182994F5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12C80AD7" w14:textId="0082A103" w:rsidR="00E118CF" w:rsidRPr="00A54301" w:rsidRDefault="00640EBE" w:rsidP="007A572D">
            <w:pPr>
              <w:pStyle w:val="LABTablebody"/>
              <w:rPr>
                <w:b w:val="0"/>
              </w:rPr>
            </w:pPr>
            <w:r w:rsidRPr="00640EBE">
              <w:rPr>
                <w:b w:val="0"/>
              </w:rPr>
              <w:lastRenderedPageBreak/>
              <w:t>Deimhním go bhfuil rochtain agam ar áiseanna ríomhphoist agus go bhfuil na bogearraí TF a úsáideann mé ag luí le bogearraí Microsoft Office agus go bhfuilim sásta cloí le riachtanas an Bhoird ríomhphoist rúnda a sheoladh trí úsáid a bhaint as áis shlán ríomhphoist an Bhoird.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1F548CD6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BA019" w14:textId="3527E5BA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  <w:tr w:rsidR="00E118CF" w:rsidRPr="00A54301" w14:paraId="69B76A40" w14:textId="77777777" w:rsidTr="005B0341">
        <w:tc>
          <w:tcPr>
            <w:tcW w:w="3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14:paraId="0E44457C" w14:textId="67E5577F" w:rsidR="00E118CF" w:rsidRPr="00A54301" w:rsidRDefault="00E41E74" w:rsidP="007A572D">
            <w:pPr>
              <w:pStyle w:val="LABTablebody"/>
              <w:rPr>
                <w:b w:val="0"/>
              </w:rPr>
            </w:pPr>
            <w:r w:rsidRPr="00E41E74">
              <w:rPr>
                <w:b w:val="0"/>
              </w:rPr>
              <w:t>Dearbhaím nach bhfuil aon riocht leighis orm a d’fhágfadh nach bhfuil mé in ann an tseirbhís riachtanach a sholáthar. Aontaím leis an mBord an ceart a fhorchoimeád i gcónaí mé a tharchur chuig lia-chleachtóir chun m'oiriúnacht ina leith seo a dhearbhú.</w:t>
            </w:r>
          </w:p>
        </w:tc>
        <w:tc>
          <w:tcPr>
            <w:tcW w:w="2000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FFFFFF" w:themeFill="background1"/>
          </w:tcPr>
          <w:p w14:paraId="6C2A6EA6" w14:textId="77777777" w:rsidR="00DA431D" w:rsidRPr="00A54301" w:rsidRDefault="00DA431D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E3D6E2" w14:textId="00EA77F3" w:rsidR="00E118CF" w:rsidRPr="00A54301" w:rsidRDefault="00E118CF" w:rsidP="00E11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Tá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</w:r>
            <w:r w:rsidR="00AE21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54301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640EBE">
              <w:rPr>
                <w:rFonts w:ascii="Arial" w:hAnsi="Arial" w:cs="Arial"/>
                <w:bCs/>
                <w:sz w:val="20"/>
                <w:szCs w:val="20"/>
              </w:rPr>
              <w:t>íl</w:t>
            </w:r>
          </w:p>
        </w:tc>
      </w:tr>
    </w:tbl>
    <w:p w14:paraId="3C740466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49D98D27" w14:textId="77777777" w:rsidR="00E135A8" w:rsidRPr="00A54301" w:rsidRDefault="00E135A8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A08F1AD" w14:textId="77777777" w:rsidR="00C80546" w:rsidRPr="00A54301" w:rsidRDefault="00C80546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042C51E4" w14:textId="77777777" w:rsidR="00C80546" w:rsidRPr="00A54301" w:rsidRDefault="00C80546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334E5BB7" w14:textId="77777777" w:rsidR="00C80546" w:rsidRPr="00A54301" w:rsidRDefault="00C80546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14:paraId="602144AF" w14:textId="77777777" w:rsidR="00E135A8" w:rsidRPr="00A54301" w:rsidRDefault="00E135A8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900"/>
        <w:gridCol w:w="1995"/>
        <w:gridCol w:w="2404"/>
      </w:tblGrid>
      <w:tr w:rsidR="00355BF3" w:rsidRPr="00A54301" w14:paraId="174EAB2B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7754D92B" w14:textId="264835DA" w:rsidR="00355BF3" w:rsidRPr="00A54301" w:rsidRDefault="00E41E74" w:rsidP="007A572D">
            <w:pPr>
              <w:pStyle w:val="LABTablebody"/>
            </w:pPr>
            <w:r w:rsidRPr="00E41E74">
              <w:t>Ainm an aturnae le cur ar an bpainéal</w:t>
            </w:r>
          </w:p>
        </w:tc>
        <w:tc>
          <w:tcPr>
            <w:tcW w:w="3339" w:type="dxa"/>
          </w:tcPr>
          <w:p w14:paraId="0D1C4088" w14:textId="77777777" w:rsidR="00355BF3" w:rsidRPr="00A54301" w:rsidRDefault="00C80546" w:rsidP="007A572D">
            <w:pPr>
              <w:pStyle w:val="LABTablebody"/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E46944" w14:textId="77777777" w:rsidR="00355BF3" w:rsidRPr="00A54301" w:rsidRDefault="00355BF3" w:rsidP="007A572D">
            <w:pPr>
              <w:pStyle w:val="LABTablebody"/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48A71099" w14:textId="781597D9" w:rsidR="00355BF3" w:rsidRPr="00A54301" w:rsidRDefault="00E41E74" w:rsidP="007A572D">
            <w:pPr>
              <w:pStyle w:val="LABTablebody"/>
            </w:pPr>
            <w:r w:rsidRPr="00E41E74">
              <w:t>Dáta</w:t>
            </w:r>
          </w:p>
        </w:tc>
        <w:tc>
          <w:tcPr>
            <w:tcW w:w="2404" w:type="dxa"/>
          </w:tcPr>
          <w:p w14:paraId="4C348E94" w14:textId="77777777" w:rsidR="00355BF3" w:rsidRPr="00A54301" w:rsidRDefault="00355BF3" w:rsidP="007A572D">
            <w:pPr>
              <w:pStyle w:val="LABTablebody"/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</w:tr>
      <w:tr w:rsidR="00C80546" w:rsidRPr="00A54301" w14:paraId="3DC13857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40095D93" w14:textId="13C4D662" w:rsidR="00C80546" w:rsidRPr="00A54301" w:rsidRDefault="00E41E74" w:rsidP="00CA4FF2">
            <w:pPr>
              <w:pStyle w:val="LABTablebody"/>
            </w:pPr>
            <w:r w:rsidRPr="00E41E74">
              <w:t>Síniú</w:t>
            </w:r>
          </w:p>
        </w:tc>
        <w:tc>
          <w:tcPr>
            <w:tcW w:w="3339" w:type="dxa"/>
          </w:tcPr>
          <w:p w14:paraId="425798C9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8D1C54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01849D08" w14:textId="3494CD35" w:rsidR="00C80546" w:rsidRPr="00A54301" w:rsidRDefault="00E41E74" w:rsidP="00B75902">
            <w:pPr>
              <w:pStyle w:val="LABTablebody"/>
            </w:pPr>
            <w:r w:rsidRPr="00E41E74">
              <w:t>Cáin Shiarchoinneálach Uimh.</w:t>
            </w:r>
          </w:p>
        </w:tc>
        <w:tc>
          <w:tcPr>
            <w:tcW w:w="2404" w:type="dxa"/>
          </w:tcPr>
          <w:p w14:paraId="5788FF91" w14:textId="77777777" w:rsidR="00C80546" w:rsidRPr="00A54301" w:rsidRDefault="00C80546" w:rsidP="008823F1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5430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rPr>
                <w:rFonts w:ascii="Arial" w:hAnsi="Arial" w:cs="Arial"/>
              </w:rPr>
              <w:instrText xml:space="preserve"> FORMTEXT </w:instrText>
            </w:r>
            <w:r w:rsidRPr="00A54301">
              <w:rPr>
                <w:rFonts w:ascii="Arial" w:hAnsi="Arial" w:cs="Arial"/>
              </w:rPr>
            </w:r>
            <w:r w:rsidRPr="00A54301">
              <w:rPr>
                <w:rFonts w:ascii="Arial" w:hAnsi="Arial" w:cs="Arial"/>
              </w:rPr>
              <w:fldChar w:fldCharType="separate"/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</w:rPr>
              <w:fldChar w:fldCharType="end"/>
            </w:r>
          </w:p>
        </w:tc>
      </w:tr>
      <w:tr w:rsidR="00C80546" w:rsidRPr="00A54301" w14:paraId="4765D264" w14:textId="77777777" w:rsidTr="00C80546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14:paraId="389B3EAB" w14:textId="2F3EB673" w:rsidR="00C80546" w:rsidRPr="00A54301" w:rsidRDefault="00E41E74" w:rsidP="00B75902">
            <w:pPr>
              <w:pStyle w:val="LABTablebody"/>
              <w:rPr>
                <w:color w:val="000000" w:themeColor="text1"/>
              </w:rPr>
            </w:pPr>
            <w:r w:rsidRPr="00E41E74">
              <w:rPr>
                <w:color w:val="000000" w:themeColor="text1"/>
              </w:rPr>
              <w:t>Seoladh</w:t>
            </w:r>
          </w:p>
        </w:tc>
        <w:tc>
          <w:tcPr>
            <w:tcW w:w="3339" w:type="dxa"/>
          </w:tcPr>
          <w:p w14:paraId="36BFF087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A5430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instrText xml:space="preserve"> FORMTEXT </w:instrText>
            </w:r>
            <w:r w:rsidRPr="00A54301">
              <w:fldChar w:fldCharType="separate"/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rPr>
                <w:noProof/>
              </w:rPr>
              <w:t> </w:t>
            </w:r>
            <w:r w:rsidRPr="00A54301"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7B2CAD" w14:textId="77777777" w:rsidR="00C80546" w:rsidRPr="00A54301" w:rsidRDefault="00C80546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1C6DED8C" w14:textId="72DE658F" w:rsidR="00C80546" w:rsidRPr="00A54301" w:rsidRDefault="00E41E74" w:rsidP="00B75902">
            <w:pPr>
              <w:pStyle w:val="LABTablebody"/>
            </w:pPr>
            <w:r w:rsidRPr="00E41E74">
              <w:t>CBL uimh.</w:t>
            </w:r>
          </w:p>
        </w:tc>
        <w:tc>
          <w:tcPr>
            <w:tcW w:w="2404" w:type="dxa"/>
          </w:tcPr>
          <w:p w14:paraId="403EE1B6" w14:textId="77777777" w:rsidR="00C80546" w:rsidRPr="00A54301" w:rsidRDefault="00C80546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5430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54301">
              <w:rPr>
                <w:rFonts w:ascii="Arial" w:hAnsi="Arial" w:cs="Arial"/>
              </w:rPr>
              <w:instrText xml:space="preserve"> FORMTEXT </w:instrText>
            </w:r>
            <w:r w:rsidRPr="00A54301">
              <w:rPr>
                <w:rFonts w:ascii="Arial" w:hAnsi="Arial" w:cs="Arial"/>
              </w:rPr>
            </w:r>
            <w:r w:rsidRPr="00A54301">
              <w:rPr>
                <w:rFonts w:ascii="Arial" w:hAnsi="Arial" w:cs="Arial"/>
              </w:rPr>
              <w:fldChar w:fldCharType="separate"/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  <w:noProof/>
              </w:rPr>
              <w:t> </w:t>
            </w:r>
            <w:r w:rsidRPr="00A54301">
              <w:rPr>
                <w:rFonts w:ascii="Arial" w:hAnsi="Arial" w:cs="Arial"/>
              </w:rPr>
              <w:fldChar w:fldCharType="end"/>
            </w:r>
          </w:p>
        </w:tc>
      </w:tr>
    </w:tbl>
    <w:p w14:paraId="284526EA" w14:textId="77777777" w:rsidR="00355BF3" w:rsidRPr="00A54301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14:paraId="7FF297A6" w14:textId="77777777" w:rsidR="007A572D" w:rsidRPr="00A54301" w:rsidRDefault="007A572D">
      <w:pPr>
        <w:rPr>
          <w:rFonts w:ascii="Arial" w:hAnsi="Arial" w:cs="Arial"/>
        </w:rPr>
      </w:pPr>
    </w:p>
    <w:sectPr w:rsidR="007A572D" w:rsidRPr="00A54301" w:rsidSect="00355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1A92" w14:textId="77777777" w:rsidR="00456DE7" w:rsidRDefault="00456DE7" w:rsidP="001E54E3">
      <w:r>
        <w:separator/>
      </w:r>
    </w:p>
  </w:endnote>
  <w:endnote w:type="continuationSeparator" w:id="0">
    <w:p w14:paraId="732B316F" w14:textId="77777777" w:rsidR="00456DE7" w:rsidRDefault="00456DE7" w:rsidP="001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8246" w14:textId="77777777" w:rsidR="00CA4FF2" w:rsidRDefault="00CA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FB19" w14:textId="77777777" w:rsidR="00CA4FF2" w:rsidRDefault="00CA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F49C" w14:textId="77777777" w:rsidR="00CA4FF2" w:rsidRDefault="00CA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3C56" w14:textId="77777777" w:rsidR="00456DE7" w:rsidRDefault="00456DE7" w:rsidP="001E54E3">
      <w:r>
        <w:separator/>
      </w:r>
    </w:p>
  </w:footnote>
  <w:footnote w:type="continuationSeparator" w:id="0">
    <w:p w14:paraId="7D6E53C4" w14:textId="77777777" w:rsidR="00456DE7" w:rsidRDefault="00456DE7" w:rsidP="001E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6AA4" w14:textId="77777777" w:rsidR="00CA4FF2" w:rsidRDefault="00CA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80F2" w14:textId="77777777" w:rsidR="00CA4FF2" w:rsidRDefault="00CA4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83B7" w14:textId="77777777" w:rsidR="00CA4FF2" w:rsidRDefault="00CA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74"/>
    <w:multiLevelType w:val="hybridMultilevel"/>
    <w:tmpl w:val="74545B02"/>
    <w:lvl w:ilvl="0" w:tplc="0C08EF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9F2"/>
    <w:multiLevelType w:val="hybridMultilevel"/>
    <w:tmpl w:val="EE3613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771B"/>
    <w:multiLevelType w:val="hybridMultilevel"/>
    <w:tmpl w:val="02689A34"/>
    <w:lvl w:ilvl="0" w:tplc="0C08EF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3"/>
    <w:rsid w:val="0007592C"/>
    <w:rsid w:val="000C6250"/>
    <w:rsid w:val="00176D1D"/>
    <w:rsid w:val="001C2BDC"/>
    <w:rsid w:val="001C500F"/>
    <w:rsid w:val="001E54E3"/>
    <w:rsid w:val="001F4F78"/>
    <w:rsid w:val="00223E84"/>
    <w:rsid w:val="00264279"/>
    <w:rsid w:val="002F1AD2"/>
    <w:rsid w:val="003357CD"/>
    <w:rsid w:val="00355BF3"/>
    <w:rsid w:val="00364A5C"/>
    <w:rsid w:val="003D4053"/>
    <w:rsid w:val="00456DE7"/>
    <w:rsid w:val="00486CA5"/>
    <w:rsid w:val="0055474D"/>
    <w:rsid w:val="00565865"/>
    <w:rsid w:val="00580737"/>
    <w:rsid w:val="00593128"/>
    <w:rsid w:val="005B0341"/>
    <w:rsid w:val="00640EBE"/>
    <w:rsid w:val="006F017E"/>
    <w:rsid w:val="0076263A"/>
    <w:rsid w:val="007A572D"/>
    <w:rsid w:val="00884D71"/>
    <w:rsid w:val="008A6658"/>
    <w:rsid w:val="008B498A"/>
    <w:rsid w:val="009530BD"/>
    <w:rsid w:val="009B79FB"/>
    <w:rsid w:val="00A22EFF"/>
    <w:rsid w:val="00A54301"/>
    <w:rsid w:val="00AC27B0"/>
    <w:rsid w:val="00AE214C"/>
    <w:rsid w:val="00B50478"/>
    <w:rsid w:val="00B569A0"/>
    <w:rsid w:val="00B70C38"/>
    <w:rsid w:val="00B75902"/>
    <w:rsid w:val="00B84BFC"/>
    <w:rsid w:val="00C42701"/>
    <w:rsid w:val="00C43009"/>
    <w:rsid w:val="00C80546"/>
    <w:rsid w:val="00CA4FF2"/>
    <w:rsid w:val="00CD2912"/>
    <w:rsid w:val="00CF0EC1"/>
    <w:rsid w:val="00D43FBB"/>
    <w:rsid w:val="00DA431D"/>
    <w:rsid w:val="00DB2B94"/>
    <w:rsid w:val="00E118CF"/>
    <w:rsid w:val="00E135A8"/>
    <w:rsid w:val="00E41E74"/>
    <w:rsid w:val="00EE7B21"/>
    <w:rsid w:val="00F16080"/>
    <w:rsid w:val="00FA4568"/>
    <w:rsid w:val="00FB6C8B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C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5865"/>
    <w:pPr>
      <w:ind w:left="720"/>
      <w:contextualSpacing/>
    </w:pPr>
  </w:style>
  <w:style w:type="table" w:styleId="TableGrid">
    <w:name w:val="Table Grid"/>
    <w:basedOn w:val="TableNormal"/>
    <w:uiPriority w:val="59"/>
    <w:rsid w:val="0056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4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5865"/>
    <w:pPr>
      <w:ind w:left="720"/>
      <w:contextualSpacing/>
    </w:pPr>
  </w:style>
  <w:style w:type="table" w:styleId="TableGrid">
    <w:name w:val="Table Grid"/>
    <w:basedOn w:val="TableNormal"/>
    <w:uiPriority w:val="59"/>
    <w:rsid w:val="0056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99DD288F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2</cp:revision>
  <dcterms:created xsi:type="dcterms:W3CDTF">2022-06-15T16:01:00Z</dcterms:created>
  <dcterms:modified xsi:type="dcterms:W3CDTF">2022-06-15T16:01:00Z</dcterms:modified>
</cp:coreProperties>
</file>